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8" w:rsidRPr="003B4073" w:rsidRDefault="000208A8" w:rsidP="009752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4073">
        <w:rPr>
          <w:rFonts w:ascii="Times New Roman" w:hAnsi="Times New Roman" w:cs="Times New Roman"/>
          <w:sz w:val="32"/>
          <w:szCs w:val="32"/>
        </w:rPr>
        <w:t>ОТЧЕТ</w:t>
      </w:r>
    </w:p>
    <w:p w:rsidR="000208A8" w:rsidRPr="00D56B9B" w:rsidRDefault="000208A8" w:rsidP="009752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5B8C">
        <w:rPr>
          <w:rFonts w:ascii="Times New Roman" w:hAnsi="Times New Roman" w:cs="Times New Roman"/>
          <w:sz w:val="32"/>
          <w:szCs w:val="32"/>
        </w:rPr>
        <w:t xml:space="preserve">о выполнении </w:t>
      </w:r>
      <w:r w:rsidRPr="00D56B9B">
        <w:rPr>
          <w:rFonts w:ascii="Times New Roman" w:hAnsi="Times New Roman" w:cs="Times New Roman"/>
          <w:sz w:val="32"/>
          <w:szCs w:val="32"/>
        </w:rPr>
        <w:t xml:space="preserve">индивидуального плана аспиранта </w:t>
      </w:r>
    </w:p>
    <w:p w:rsidR="000208A8" w:rsidRDefault="000208A8" w:rsidP="007432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6B9B">
        <w:rPr>
          <w:rFonts w:ascii="Times New Roman" w:hAnsi="Times New Roman" w:cs="Times New Roman"/>
          <w:sz w:val="32"/>
          <w:szCs w:val="32"/>
        </w:rPr>
        <w:t xml:space="preserve">за период </w:t>
      </w:r>
    </w:p>
    <w:p w:rsidR="000208A8" w:rsidRDefault="000208A8" w:rsidP="007432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08A8" w:rsidRPr="00743214" w:rsidRDefault="000208A8" w:rsidP="007432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08A8" w:rsidRDefault="000208A8" w:rsidP="0097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8A8" w:rsidRPr="005B4CA6" w:rsidRDefault="000208A8" w:rsidP="003B40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B4CA6">
        <w:rPr>
          <w:rFonts w:ascii="Times New Roman" w:hAnsi="Times New Roman" w:cs="Times New Roman"/>
          <w:b/>
          <w:bCs/>
          <w:i/>
          <w:iCs/>
          <w:sz w:val="32"/>
          <w:szCs w:val="32"/>
        </w:rPr>
        <w:t>1. Общая информация по диссертации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0"/>
      </w:tblGrid>
      <w:tr w:rsidR="000208A8" w:rsidRPr="00241BEB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910" w:type="dxa"/>
            <w:vMerge w:val="restart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A8" w:rsidRPr="00241BEB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vMerge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A8" w:rsidRDefault="000208A8" w:rsidP="003B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09"/>
      </w:tblGrid>
      <w:tr w:rsidR="000208A8" w:rsidRPr="00241BEB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5209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A8" w:rsidRPr="00680BF4" w:rsidRDefault="000208A8" w:rsidP="003B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09"/>
      </w:tblGrid>
      <w:tr w:rsidR="000208A8" w:rsidRPr="00241BEB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Дата приема в аспирантуру</w:t>
            </w:r>
          </w:p>
        </w:tc>
        <w:tc>
          <w:tcPr>
            <w:tcW w:w="5209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A8" w:rsidRPr="00680BF4" w:rsidRDefault="000208A8" w:rsidP="003B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09"/>
      </w:tblGrid>
      <w:tr w:rsidR="000208A8" w:rsidRPr="00241BEB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</w:t>
            </w:r>
          </w:p>
        </w:tc>
        <w:tc>
          <w:tcPr>
            <w:tcW w:w="5209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A8" w:rsidRDefault="000208A8" w:rsidP="003B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8"/>
      </w:tblGrid>
      <w:tr w:rsidR="000208A8" w:rsidRPr="00241BEB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6768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A8" w:rsidRDefault="000208A8" w:rsidP="003B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8"/>
      </w:tblGrid>
      <w:tr w:rsidR="000208A8" w:rsidRPr="00241BEB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918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A8" w:rsidRDefault="000208A8" w:rsidP="003B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8"/>
      </w:tblGrid>
      <w:tr w:rsidR="000208A8" w:rsidRPr="00241BEB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Дата утверждения темы</w:t>
            </w:r>
          </w:p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и научного руководителя</w:t>
            </w:r>
          </w:p>
        </w:tc>
        <w:tc>
          <w:tcPr>
            <w:tcW w:w="5918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A8" w:rsidRDefault="000208A8" w:rsidP="003B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Pr="005B4CA6" w:rsidRDefault="000208A8" w:rsidP="005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B4CA6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 Список публикаций аспиранта (соискателя) по теме диссертационной работы за отчетный период обучения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7"/>
        <w:gridCol w:w="3242"/>
        <w:gridCol w:w="586"/>
        <w:gridCol w:w="1433"/>
        <w:gridCol w:w="1118"/>
        <w:gridCol w:w="901"/>
        <w:gridCol w:w="91"/>
        <w:gridCol w:w="1929"/>
      </w:tblGrid>
      <w:tr w:rsidR="000208A8" w:rsidRPr="00241BEB">
        <w:trPr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sym w:font="Times New Roman CYR" w:char="2116"/>
            </w:r>
          </w:p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издания,</w:t>
            </w:r>
          </w:p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35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654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Монографии: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654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Статьи: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654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08A8" w:rsidRPr="00241BEB" w:rsidRDefault="000208A8" w:rsidP="00654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08A8" w:rsidRPr="00241BEB">
        <w:trPr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336F0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D72A7A" w:rsidRDefault="000208A8" w:rsidP="00F405EB">
            <w:pPr>
              <w:keepNext/>
              <w:keepLines/>
              <w:tabs>
                <w:tab w:val="left" w:pos="70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D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88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A8" w:rsidRPr="00D72A7A" w:rsidRDefault="000208A8" w:rsidP="005A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A8" w:rsidRPr="00241BEB">
        <w:trPr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336F0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F405EB">
            <w:pPr>
              <w:keepNext/>
              <w:keepLines/>
              <w:tabs>
                <w:tab w:val="left" w:pos="70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D7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88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A8" w:rsidRPr="00D72A7A" w:rsidRDefault="000208A8" w:rsidP="00C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 других научных изданиях (не рецензируемых):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Патенты на изобретения:</w:t>
            </w:r>
          </w:p>
        </w:tc>
      </w:tr>
      <w:tr w:rsidR="000208A8" w:rsidRPr="00241BE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 Статьи в трудах научных мероприятий: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международных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СНГ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08A8" w:rsidRPr="00241BEB" w:rsidRDefault="000208A8" w:rsidP="00A80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Республики Беларусь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 Тезисы докладов на научных мероприятиях: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международные научно-технические</w:t>
            </w:r>
          </w:p>
        </w:tc>
      </w:tr>
      <w:tr w:rsidR="000208A8" w:rsidRPr="00241BEB">
        <w:trPr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336F0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2F2C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2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A8" w:rsidRPr="00241BEB" w:rsidRDefault="000208A8" w:rsidP="00C51C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08A8" w:rsidRPr="00241BEB">
        <w:trPr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336F0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C51CA9" w:rsidRDefault="000208A8" w:rsidP="002F2C07">
            <w:pPr>
              <w:spacing w:after="0" w:line="240" w:lineRule="auto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2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A8" w:rsidRPr="00C51CA9" w:rsidRDefault="000208A8" w:rsidP="00084C5F">
            <w:pPr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0208A8" w:rsidRPr="00241BEB">
        <w:trPr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336F0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C51CA9" w:rsidRDefault="000208A8" w:rsidP="002F2C07">
            <w:pPr>
              <w:spacing w:after="0" w:line="240" w:lineRule="auto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C51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8" w:rsidRPr="00241BEB" w:rsidRDefault="000208A8" w:rsidP="002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A8" w:rsidRPr="00C51CA9" w:rsidRDefault="000208A8" w:rsidP="00084C5F">
            <w:pPr>
              <w:spacing w:after="0" w:line="240" w:lineRule="auto"/>
              <w:rPr>
                <w:rFonts w:ascii="Times New Roman" w:eastAsia="TimesNewRoman" w:hAnsi="Times New Roman"/>
              </w:rPr>
            </w:pPr>
            <w:bookmarkStart w:id="0" w:name="_GoBack"/>
            <w:bookmarkEnd w:id="0"/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08A8" w:rsidRPr="00241BEB" w:rsidRDefault="000208A8" w:rsidP="002D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международные научно-практические: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08A8" w:rsidRPr="00241BEB" w:rsidRDefault="000208A8" w:rsidP="002D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международные научно-методические: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08A8" w:rsidRPr="00241BEB" w:rsidRDefault="000208A8" w:rsidP="00884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республиканские:</w:t>
            </w:r>
          </w:p>
        </w:tc>
      </w:tr>
      <w:tr w:rsidR="000208A8" w:rsidRPr="00241BE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08A8" w:rsidRPr="00241BEB" w:rsidRDefault="000208A8" w:rsidP="00D7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 Электронные публикации</w:t>
            </w:r>
          </w:p>
        </w:tc>
      </w:tr>
    </w:tbl>
    <w:p w:rsidR="000208A8" w:rsidRDefault="000208A8" w:rsidP="003B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Default="000208A8" w:rsidP="00D629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B4CA6">
        <w:rPr>
          <w:rFonts w:ascii="Times New Roman" w:hAnsi="Times New Roman" w:cs="Times New Roman"/>
          <w:b/>
          <w:bCs/>
          <w:i/>
          <w:iCs/>
          <w:sz w:val="32"/>
          <w:szCs w:val="32"/>
        </w:rPr>
        <w:t>3. Научная деятельность</w:t>
      </w:r>
    </w:p>
    <w:p w:rsidR="000208A8" w:rsidRPr="005B4CA6" w:rsidRDefault="000208A8" w:rsidP="00D62978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0208A8" w:rsidRPr="008E7F68" w:rsidRDefault="000208A8" w:rsidP="009752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8E7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Научные командировки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стажировки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0208A8" w:rsidRPr="00241BEB">
        <w:tc>
          <w:tcPr>
            <w:tcW w:w="675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sym w:font="Times New Roman CYR" w:char="2116"/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Цель командировки (стажировки)</w:t>
            </w:r>
          </w:p>
        </w:tc>
        <w:tc>
          <w:tcPr>
            <w:tcW w:w="2464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Место командирова</w:t>
            </w:r>
            <w:r w:rsidRPr="00241BEB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0208A8" w:rsidRPr="00241BEB">
        <w:tc>
          <w:tcPr>
            <w:tcW w:w="675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A8" w:rsidRDefault="000208A8" w:rsidP="00D6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Pr="00D63225" w:rsidRDefault="000208A8" w:rsidP="00D632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2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Участие в работе семинаров, симпозиумов, круглых столов и т.п.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6"/>
        <w:gridCol w:w="1837"/>
        <w:gridCol w:w="2268"/>
        <w:gridCol w:w="1808"/>
      </w:tblGrid>
      <w:tr w:rsidR="000208A8" w:rsidRPr="00241BEB">
        <w:tc>
          <w:tcPr>
            <w:tcW w:w="675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6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Вид и название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Название/тема доклада, сооб</w:t>
            </w:r>
            <w:r w:rsidRPr="00241BE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2268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Место и время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08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Степень уча</w:t>
            </w:r>
            <w:r w:rsidRPr="00241BE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 (доклад, слушатель, организатор мероприятия и т.п.)</w:t>
            </w:r>
          </w:p>
        </w:tc>
      </w:tr>
      <w:tr w:rsidR="000208A8" w:rsidRPr="00241BEB">
        <w:tc>
          <w:tcPr>
            <w:tcW w:w="675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0208A8" w:rsidRPr="00241BEB" w:rsidRDefault="000208A8" w:rsidP="00241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8A8" w:rsidRDefault="000208A8" w:rsidP="00D632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08A8" w:rsidRDefault="000208A8" w:rsidP="00D632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08A8" w:rsidRDefault="000208A8" w:rsidP="00D6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926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Внедрение научных результатов диссертационного исследования</w:t>
      </w:r>
    </w:p>
    <w:p w:rsidR="000208A8" w:rsidRPr="009264F1" w:rsidRDefault="000208A8" w:rsidP="00D632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4F1">
        <w:rPr>
          <w:rFonts w:ascii="Times New Roman" w:hAnsi="Times New Roman" w:cs="Times New Roman"/>
          <w:i/>
          <w:iCs/>
          <w:sz w:val="28"/>
          <w:szCs w:val="28"/>
        </w:rPr>
        <w:t>в учебный процесс (лекционные курсы, спецкурсы, методические разработки и т.п.)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695"/>
        <w:gridCol w:w="2233"/>
      </w:tblGrid>
      <w:tr w:rsidR="000208A8" w:rsidRPr="00241BEB">
        <w:tc>
          <w:tcPr>
            <w:tcW w:w="675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sym w:font="Times New Roman CYR" w:char="2116"/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Наименование курса (спецкурса),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код и шифр специальности</w:t>
            </w:r>
          </w:p>
        </w:tc>
        <w:tc>
          <w:tcPr>
            <w:tcW w:w="2695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отделение, курс</w:t>
            </w:r>
          </w:p>
        </w:tc>
        <w:tc>
          <w:tcPr>
            <w:tcW w:w="2233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08A8" w:rsidRPr="00241BEB">
        <w:tc>
          <w:tcPr>
            <w:tcW w:w="675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208A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Pr="008E7F68" w:rsidRDefault="000208A8" w:rsidP="00816D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4Участие в НИР, грантах и т.п.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020"/>
        <w:gridCol w:w="2086"/>
        <w:gridCol w:w="1836"/>
        <w:gridCol w:w="2266"/>
      </w:tblGrid>
      <w:tr w:rsidR="000208A8" w:rsidRPr="00241BEB">
        <w:tc>
          <w:tcPr>
            <w:tcW w:w="646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sym w:font="Times New Roman CYR" w:char="2116"/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(этапы выполнения)</w:t>
            </w:r>
          </w:p>
        </w:tc>
        <w:tc>
          <w:tcPr>
            <w:tcW w:w="2086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836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проекта (гранта)</w:t>
            </w:r>
          </w:p>
        </w:tc>
        <w:tc>
          <w:tcPr>
            <w:tcW w:w="2266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208A8" w:rsidRPr="00241BEB">
        <w:tc>
          <w:tcPr>
            <w:tcW w:w="646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0208A8" w:rsidRPr="00241BEB" w:rsidRDefault="000208A8" w:rsidP="00241BE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36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6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208A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Pr="002B14B3" w:rsidRDefault="000208A8" w:rsidP="002B14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1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3.5 Полученные именные (и др.) стипендии, премии, звания, медали и т.п.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5"/>
        <w:gridCol w:w="3285"/>
      </w:tblGrid>
      <w:tr w:rsidR="000208A8" w:rsidRPr="00241BEB">
        <w:trPr>
          <w:jc w:val="center"/>
        </w:trPr>
        <w:tc>
          <w:tcPr>
            <w:tcW w:w="3284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85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Год присуждения</w:t>
            </w:r>
          </w:p>
        </w:tc>
        <w:tc>
          <w:tcPr>
            <w:tcW w:w="3285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Кем присуждено</w:t>
            </w:r>
          </w:p>
        </w:tc>
      </w:tr>
      <w:tr w:rsidR="000208A8" w:rsidRPr="00241BEB">
        <w:trPr>
          <w:jc w:val="center"/>
        </w:trPr>
        <w:tc>
          <w:tcPr>
            <w:tcW w:w="3284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A8" w:rsidRDefault="000208A8" w:rsidP="002B14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Pr="002B14B3" w:rsidRDefault="000208A8" w:rsidP="001C1A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1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 Сдача кандидатских экзаменов и зачетов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3"/>
        <w:gridCol w:w="2464"/>
        <w:gridCol w:w="2464"/>
      </w:tblGrid>
      <w:tr w:rsidR="000208A8" w:rsidRPr="00241BEB">
        <w:tc>
          <w:tcPr>
            <w:tcW w:w="2463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63" w:type="dxa"/>
          </w:tcPr>
          <w:p w:rsidR="000208A8" w:rsidRPr="00241BEB" w:rsidRDefault="000208A8" w:rsidP="00241BEB">
            <w:pPr>
              <w:pStyle w:val="ListParagraph"/>
              <w:spacing w:after="0" w:line="1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4" w:type="dxa"/>
          </w:tcPr>
          <w:p w:rsidR="000208A8" w:rsidRPr="00241BEB" w:rsidRDefault="000208A8" w:rsidP="00241BEB">
            <w:pPr>
              <w:pStyle w:val="ListParagraph"/>
              <w:spacing w:after="0" w:line="1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2464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208A8" w:rsidRPr="00241BEB">
        <w:tc>
          <w:tcPr>
            <w:tcW w:w="2463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208A8" w:rsidRPr="00241BEB" w:rsidRDefault="000208A8" w:rsidP="0024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A8" w:rsidRDefault="000208A8" w:rsidP="002B14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Default="000208A8" w:rsidP="00816D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816D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научно-исследовательской работы по теме диссертации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336"/>
      </w:tblGrid>
      <w:tr w:rsidR="000208A8" w:rsidRPr="00241BEB">
        <w:tc>
          <w:tcPr>
            <w:tcW w:w="2518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(запланировано)</w:t>
            </w:r>
          </w:p>
        </w:tc>
        <w:tc>
          <w:tcPr>
            <w:tcW w:w="7336" w:type="dxa"/>
          </w:tcPr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Результат работ</w:t>
            </w:r>
          </w:p>
          <w:p w:rsidR="000208A8" w:rsidRPr="00241BEB" w:rsidRDefault="000208A8" w:rsidP="0024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(выполнено)</w:t>
            </w:r>
          </w:p>
        </w:tc>
      </w:tr>
      <w:tr w:rsidR="000208A8" w:rsidRPr="00241BEB">
        <w:tc>
          <w:tcPr>
            <w:tcW w:w="2518" w:type="dxa"/>
          </w:tcPr>
          <w:p w:rsidR="000208A8" w:rsidRPr="00241BEB" w:rsidRDefault="000208A8" w:rsidP="00241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0208A8" w:rsidRPr="00241BEB" w:rsidRDefault="000208A8" w:rsidP="00241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08A8" w:rsidRPr="00037154" w:rsidRDefault="000208A8" w:rsidP="00816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970"/>
        <w:gridCol w:w="973"/>
        <w:gridCol w:w="2694"/>
        <w:gridCol w:w="992"/>
        <w:gridCol w:w="3225"/>
      </w:tblGrid>
      <w:tr w:rsidR="000208A8" w:rsidRPr="00241BEB">
        <w:tc>
          <w:tcPr>
            <w:tcW w:w="1970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973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0208A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970"/>
        <w:gridCol w:w="973"/>
        <w:gridCol w:w="2694"/>
        <w:gridCol w:w="992"/>
        <w:gridCol w:w="3225"/>
      </w:tblGrid>
      <w:tr w:rsidR="000208A8" w:rsidRPr="00241BEB">
        <w:tc>
          <w:tcPr>
            <w:tcW w:w="1970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973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0208A8" w:rsidRDefault="000208A8" w:rsidP="004D62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A8" w:rsidRPr="004D6238" w:rsidRDefault="000208A8" w:rsidP="004D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38">
        <w:rPr>
          <w:rFonts w:ascii="Times New Roman" w:hAnsi="Times New Roman" w:cs="Times New Roman"/>
          <w:sz w:val="28"/>
          <w:szCs w:val="28"/>
        </w:rPr>
        <w:t>Результаты научно-исследовательской работы аспиранта заслушаны и обсуждены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3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38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38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208A8" w:rsidRPr="004D6238" w:rsidRDefault="000208A8" w:rsidP="0097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8A8" w:rsidRDefault="000208A8" w:rsidP="004D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2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208A8" w:rsidRPr="004D623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208A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A8" w:rsidRPr="004D623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38">
        <w:rPr>
          <w:rFonts w:ascii="Times New Roman" w:hAnsi="Times New Roman" w:cs="Times New Roman"/>
          <w:sz w:val="28"/>
          <w:szCs w:val="28"/>
        </w:rPr>
        <w:t>Протокол № ____ от «____» ____________ 20___ г.</w:t>
      </w:r>
    </w:p>
    <w:p w:rsidR="000208A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970"/>
        <w:gridCol w:w="973"/>
        <w:gridCol w:w="2694"/>
        <w:gridCol w:w="992"/>
        <w:gridCol w:w="3225"/>
      </w:tblGrid>
      <w:tr w:rsidR="000208A8" w:rsidRPr="00241BEB">
        <w:tc>
          <w:tcPr>
            <w:tcW w:w="1970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973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8" w:rsidRPr="00241BEB" w:rsidRDefault="000208A8" w:rsidP="00241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41BE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0208A8" w:rsidRDefault="000208A8" w:rsidP="009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8A8" w:rsidSect="00A06763">
      <w:foot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A8" w:rsidRDefault="000208A8" w:rsidP="00EE6F52">
      <w:pPr>
        <w:spacing w:after="0" w:line="240" w:lineRule="auto"/>
      </w:pPr>
      <w:r>
        <w:separator/>
      </w:r>
    </w:p>
  </w:endnote>
  <w:endnote w:type="continuationSeparator" w:id="1">
    <w:p w:rsidR="000208A8" w:rsidRDefault="000208A8" w:rsidP="00EE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A8" w:rsidRDefault="00020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A8" w:rsidRDefault="000208A8" w:rsidP="00EE6F52">
      <w:pPr>
        <w:spacing w:after="0" w:line="240" w:lineRule="auto"/>
      </w:pPr>
      <w:r>
        <w:separator/>
      </w:r>
    </w:p>
  </w:footnote>
  <w:footnote w:type="continuationSeparator" w:id="1">
    <w:p w:rsidR="000208A8" w:rsidRDefault="000208A8" w:rsidP="00EE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DD7"/>
    <w:multiLevelType w:val="hybridMultilevel"/>
    <w:tmpl w:val="CA80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7334"/>
    <w:multiLevelType w:val="hybridMultilevel"/>
    <w:tmpl w:val="D42C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3493"/>
    <w:multiLevelType w:val="hybridMultilevel"/>
    <w:tmpl w:val="5C360004"/>
    <w:lvl w:ilvl="0" w:tplc="057CD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D2455"/>
    <w:multiLevelType w:val="hybridMultilevel"/>
    <w:tmpl w:val="1EA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435DF"/>
    <w:multiLevelType w:val="hybridMultilevel"/>
    <w:tmpl w:val="AEA0B7A0"/>
    <w:lvl w:ilvl="0" w:tplc="1D605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734D"/>
    <w:multiLevelType w:val="hybridMultilevel"/>
    <w:tmpl w:val="53F66F06"/>
    <w:lvl w:ilvl="0" w:tplc="1D605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91FC1"/>
    <w:multiLevelType w:val="multilevel"/>
    <w:tmpl w:val="D7F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0D4"/>
    <w:rsid w:val="00006838"/>
    <w:rsid w:val="000208A8"/>
    <w:rsid w:val="00023251"/>
    <w:rsid w:val="000252BD"/>
    <w:rsid w:val="00037154"/>
    <w:rsid w:val="000409E5"/>
    <w:rsid w:val="000450B8"/>
    <w:rsid w:val="00070EEE"/>
    <w:rsid w:val="00071C82"/>
    <w:rsid w:val="000810D8"/>
    <w:rsid w:val="00084C5F"/>
    <w:rsid w:val="000A2CDD"/>
    <w:rsid w:val="000B5EE0"/>
    <w:rsid w:val="000C1F87"/>
    <w:rsid w:val="000C55D6"/>
    <w:rsid w:val="000D4985"/>
    <w:rsid w:val="000D4EF9"/>
    <w:rsid w:val="000E2A5C"/>
    <w:rsid w:val="000F3DFA"/>
    <w:rsid w:val="00103C14"/>
    <w:rsid w:val="00120221"/>
    <w:rsid w:val="00143F08"/>
    <w:rsid w:val="00153777"/>
    <w:rsid w:val="0018449E"/>
    <w:rsid w:val="00185B7E"/>
    <w:rsid w:val="00190305"/>
    <w:rsid w:val="001A4DA0"/>
    <w:rsid w:val="001B03AE"/>
    <w:rsid w:val="001B5F51"/>
    <w:rsid w:val="001C1A21"/>
    <w:rsid w:val="001C71B9"/>
    <w:rsid w:val="001D6479"/>
    <w:rsid w:val="001D6C38"/>
    <w:rsid w:val="001E2DDE"/>
    <w:rsid w:val="0021267F"/>
    <w:rsid w:val="00220DA1"/>
    <w:rsid w:val="00232BF8"/>
    <w:rsid w:val="00241BEB"/>
    <w:rsid w:val="002532DD"/>
    <w:rsid w:val="002564AF"/>
    <w:rsid w:val="002729D8"/>
    <w:rsid w:val="002834EE"/>
    <w:rsid w:val="002A0DDF"/>
    <w:rsid w:val="002A21F4"/>
    <w:rsid w:val="002A257F"/>
    <w:rsid w:val="002A4A23"/>
    <w:rsid w:val="002B14B3"/>
    <w:rsid w:val="002B4876"/>
    <w:rsid w:val="002C3D26"/>
    <w:rsid w:val="002D0F81"/>
    <w:rsid w:val="002D6D5C"/>
    <w:rsid w:val="002F2C07"/>
    <w:rsid w:val="0031445D"/>
    <w:rsid w:val="0032727D"/>
    <w:rsid w:val="00336577"/>
    <w:rsid w:val="00336F09"/>
    <w:rsid w:val="00343C26"/>
    <w:rsid w:val="00347BB5"/>
    <w:rsid w:val="00353394"/>
    <w:rsid w:val="00355192"/>
    <w:rsid w:val="00373B33"/>
    <w:rsid w:val="00376721"/>
    <w:rsid w:val="00391C37"/>
    <w:rsid w:val="003B4073"/>
    <w:rsid w:val="003B6886"/>
    <w:rsid w:val="003E17DD"/>
    <w:rsid w:val="003E2064"/>
    <w:rsid w:val="003E2D8F"/>
    <w:rsid w:val="003E55D5"/>
    <w:rsid w:val="00403C96"/>
    <w:rsid w:val="0040414C"/>
    <w:rsid w:val="004216D7"/>
    <w:rsid w:val="0042258D"/>
    <w:rsid w:val="0042619A"/>
    <w:rsid w:val="0045606A"/>
    <w:rsid w:val="004904F6"/>
    <w:rsid w:val="004A56BC"/>
    <w:rsid w:val="004C448D"/>
    <w:rsid w:val="004C7A27"/>
    <w:rsid w:val="004D6238"/>
    <w:rsid w:val="004E732C"/>
    <w:rsid w:val="005106D1"/>
    <w:rsid w:val="00511AB2"/>
    <w:rsid w:val="00517E52"/>
    <w:rsid w:val="00526B72"/>
    <w:rsid w:val="00527E61"/>
    <w:rsid w:val="005310D9"/>
    <w:rsid w:val="0055682E"/>
    <w:rsid w:val="00561BB0"/>
    <w:rsid w:val="00574890"/>
    <w:rsid w:val="00584C77"/>
    <w:rsid w:val="005A0DE3"/>
    <w:rsid w:val="005A6B28"/>
    <w:rsid w:val="005B4CA6"/>
    <w:rsid w:val="005B63AB"/>
    <w:rsid w:val="005C250C"/>
    <w:rsid w:val="005C6205"/>
    <w:rsid w:val="005E18FA"/>
    <w:rsid w:val="005F1FAE"/>
    <w:rsid w:val="00601AFC"/>
    <w:rsid w:val="00604C6D"/>
    <w:rsid w:val="00623F99"/>
    <w:rsid w:val="00654043"/>
    <w:rsid w:val="00663FC5"/>
    <w:rsid w:val="00666295"/>
    <w:rsid w:val="00671AD5"/>
    <w:rsid w:val="00676EF2"/>
    <w:rsid w:val="00680BF4"/>
    <w:rsid w:val="00681FD9"/>
    <w:rsid w:val="00694AF7"/>
    <w:rsid w:val="0069625E"/>
    <w:rsid w:val="00697BD5"/>
    <w:rsid w:val="006A3429"/>
    <w:rsid w:val="006C455B"/>
    <w:rsid w:val="006C7509"/>
    <w:rsid w:val="006E11E5"/>
    <w:rsid w:val="006E69FE"/>
    <w:rsid w:val="006F41A0"/>
    <w:rsid w:val="00706D46"/>
    <w:rsid w:val="00735389"/>
    <w:rsid w:val="00736EDA"/>
    <w:rsid w:val="00743214"/>
    <w:rsid w:val="007457F5"/>
    <w:rsid w:val="00753AF2"/>
    <w:rsid w:val="00757059"/>
    <w:rsid w:val="00762DF4"/>
    <w:rsid w:val="00775113"/>
    <w:rsid w:val="007946DA"/>
    <w:rsid w:val="007B4A11"/>
    <w:rsid w:val="007C22CE"/>
    <w:rsid w:val="007C67B0"/>
    <w:rsid w:val="007F7D98"/>
    <w:rsid w:val="00804660"/>
    <w:rsid w:val="00804EFE"/>
    <w:rsid w:val="00816314"/>
    <w:rsid w:val="00816D3F"/>
    <w:rsid w:val="0082037D"/>
    <w:rsid w:val="00826030"/>
    <w:rsid w:val="008351E8"/>
    <w:rsid w:val="00837317"/>
    <w:rsid w:val="008429DD"/>
    <w:rsid w:val="00847534"/>
    <w:rsid w:val="008845CE"/>
    <w:rsid w:val="0088775F"/>
    <w:rsid w:val="008A2548"/>
    <w:rsid w:val="008A5228"/>
    <w:rsid w:val="008D423A"/>
    <w:rsid w:val="008E536B"/>
    <w:rsid w:val="008E7F68"/>
    <w:rsid w:val="008F7FEB"/>
    <w:rsid w:val="00915D3B"/>
    <w:rsid w:val="009264F1"/>
    <w:rsid w:val="00926F91"/>
    <w:rsid w:val="0094442B"/>
    <w:rsid w:val="00967BD2"/>
    <w:rsid w:val="00972AF3"/>
    <w:rsid w:val="00975238"/>
    <w:rsid w:val="009765E2"/>
    <w:rsid w:val="00977DDB"/>
    <w:rsid w:val="00981047"/>
    <w:rsid w:val="009C252C"/>
    <w:rsid w:val="009D121E"/>
    <w:rsid w:val="009D3795"/>
    <w:rsid w:val="00A048B6"/>
    <w:rsid w:val="00A06763"/>
    <w:rsid w:val="00A06B4C"/>
    <w:rsid w:val="00A125E7"/>
    <w:rsid w:val="00A207F5"/>
    <w:rsid w:val="00A805D3"/>
    <w:rsid w:val="00A9490B"/>
    <w:rsid w:val="00A95709"/>
    <w:rsid w:val="00AD2C82"/>
    <w:rsid w:val="00B155FE"/>
    <w:rsid w:val="00B25767"/>
    <w:rsid w:val="00B3206D"/>
    <w:rsid w:val="00B375BA"/>
    <w:rsid w:val="00B51717"/>
    <w:rsid w:val="00B6448C"/>
    <w:rsid w:val="00B82579"/>
    <w:rsid w:val="00B86B20"/>
    <w:rsid w:val="00B93078"/>
    <w:rsid w:val="00B9454C"/>
    <w:rsid w:val="00B95F4F"/>
    <w:rsid w:val="00BA3754"/>
    <w:rsid w:val="00BC5229"/>
    <w:rsid w:val="00BD7BCE"/>
    <w:rsid w:val="00BE4E6C"/>
    <w:rsid w:val="00BF52C3"/>
    <w:rsid w:val="00C11903"/>
    <w:rsid w:val="00C1397C"/>
    <w:rsid w:val="00C35FA3"/>
    <w:rsid w:val="00C51815"/>
    <w:rsid w:val="00C51CA9"/>
    <w:rsid w:val="00C55287"/>
    <w:rsid w:val="00C57813"/>
    <w:rsid w:val="00C717E2"/>
    <w:rsid w:val="00C800BD"/>
    <w:rsid w:val="00C81368"/>
    <w:rsid w:val="00C90E0A"/>
    <w:rsid w:val="00C922AA"/>
    <w:rsid w:val="00CA66E0"/>
    <w:rsid w:val="00CB425D"/>
    <w:rsid w:val="00CE30DF"/>
    <w:rsid w:val="00D169B0"/>
    <w:rsid w:val="00D25A0F"/>
    <w:rsid w:val="00D425BE"/>
    <w:rsid w:val="00D507CD"/>
    <w:rsid w:val="00D56B9B"/>
    <w:rsid w:val="00D5736B"/>
    <w:rsid w:val="00D62978"/>
    <w:rsid w:val="00D63225"/>
    <w:rsid w:val="00D70BEA"/>
    <w:rsid w:val="00D71AA9"/>
    <w:rsid w:val="00D72A7A"/>
    <w:rsid w:val="00D85438"/>
    <w:rsid w:val="00D8677B"/>
    <w:rsid w:val="00DA1B18"/>
    <w:rsid w:val="00DC20B2"/>
    <w:rsid w:val="00DE02E5"/>
    <w:rsid w:val="00DF60D4"/>
    <w:rsid w:val="00E068F2"/>
    <w:rsid w:val="00E256B3"/>
    <w:rsid w:val="00E335FA"/>
    <w:rsid w:val="00E36DA1"/>
    <w:rsid w:val="00E37042"/>
    <w:rsid w:val="00E44243"/>
    <w:rsid w:val="00E62083"/>
    <w:rsid w:val="00E77C30"/>
    <w:rsid w:val="00E825A1"/>
    <w:rsid w:val="00E9541B"/>
    <w:rsid w:val="00E96B95"/>
    <w:rsid w:val="00EA0B69"/>
    <w:rsid w:val="00EA431E"/>
    <w:rsid w:val="00EB2A31"/>
    <w:rsid w:val="00EB5B8C"/>
    <w:rsid w:val="00EC2763"/>
    <w:rsid w:val="00EC3137"/>
    <w:rsid w:val="00EC73E2"/>
    <w:rsid w:val="00ED4378"/>
    <w:rsid w:val="00EE6F52"/>
    <w:rsid w:val="00EF6315"/>
    <w:rsid w:val="00F030E2"/>
    <w:rsid w:val="00F16380"/>
    <w:rsid w:val="00F213BB"/>
    <w:rsid w:val="00F24640"/>
    <w:rsid w:val="00F32792"/>
    <w:rsid w:val="00F405EB"/>
    <w:rsid w:val="00F41CF2"/>
    <w:rsid w:val="00F97ACC"/>
    <w:rsid w:val="00FD0776"/>
    <w:rsid w:val="00FD28D5"/>
    <w:rsid w:val="00FD65AF"/>
    <w:rsid w:val="00FD69EF"/>
    <w:rsid w:val="00F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D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57F"/>
    <w:pPr>
      <w:keepNext/>
      <w:spacing w:after="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BB5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C3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257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47BB5"/>
    <w:rPr>
      <w:rFonts w:ascii="Cambria" w:hAnsi="Cambria" w:cs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77C30"/>
    <w:rPr>
      <w:rFonts w:ascii="Cambria" w:hAnsi="Cambria" w:cs="Cambria"/>
      <w:b/>
      <w:bCs/>
      <w:color w:val="4F81BD"/>
    </w:rPr>
  </w:style>
  <w:style w:type="table" w:styleId="TableGrid">
    <w:name w:val="Table Grid"/>
    <w:basedOn w:val="TableNormal"/>
    <w:uiPriority w:val="99"/>
    <w:rsid w:val="005C25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7C30"/>
    <w:pPr>
      <w:ind w:left="720"/>
    </w:pPr>
  </w:style>
  <w:style w:type="paragraph" w:styleId="Header">
    <w:name w:val="header"/>
    <w:basedOn w:val="Normal"/>
    <w:link w:val="HeaderChar"/>
    <w:uiPriority w:val="99"/>
    <w:rsid w:val="00EE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52"/>
  </w:style>
  <w:style w:type="paragraph" w:styleId="Footer">
    <w:name w:val="footer"/>
    <w:basedOn w:val="Normal"/>
    <w:link w:val="FooterChar"/>
    <w:uiPriority w:val="99"/>
    <w:rsid w:val="00EE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52"/>
  </w:style>
  <w:style w:type="paragraph" w:styleId="BalloonText">
    <w:name w:val="Balloon Text"/>
    <w:basedOn w:val="Normal"/>
    <w:link w:val="BalloonTextChar"/>
    <w:uiPriority w:val="99"/>
    <w:semiHidden/>
    <w:rsid w:val="003B688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86"/>
    <w:rPr>
      <w:rFonts w:ascii="Calibri" w:hAnsi="Calibri" w:cs="Calibri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540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6540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654043"/>
  </w:style>
  <w:style w:type="paragraph" w:styleId="BlockText">
    <w:name w:val="Block Text"/>
    <w:basedOn w:val="Normal"/>
    <w:uiPriority w:val="99"/>
    <w:rsid w:val="00654043"/>
    <w:pPr>
      <w:spacing w:after="0" w:line="240" w:lineRule="auto"/>
      <w:ind w:left="284" w:right="34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uiPriority w:val="99"/>
    <w:rsid w:val="006540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A431E"/>
    <w:rPr>
      <w:b/>
      <w:bCs/>
    </w:rPr>
  </w:style>
  <w:style w:type="paragraph" w:customStyle="1" w:styleId="a">
    <w:name w:val="список"/>
    <w:basedOn w:val="Normal"/>
    <w:uiPriority w:val="99"/>
    <w:rsid w:val="00B86B20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Цифры столбцом"/>
    <w:basedOn w:val="Normal"/>
    <w:uiPriority w:val="99"/>
    <w:rsid w:val="00B86B20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427</Words>
  <Characters>2440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fpk</cp:lastModifiedBy>
  <cp:revision>3</cp:revision>
  <cp:lastPrinted>2016-05-25T10:46:00Z</cp:lastPrinted>
  <dcterms:created xsi:type="dcterms:W3CDTF">2020-02-17T11:22:00Z</dcterms:created>
  <dcterms:modified xsi:type="dcterms:W3CDTF">2020-02-18T08:40:00Z</dcterms:modified>
</cp:coreProperties>
</file>